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60" w:rsidRDefault="00ED3360" w:rsidP="00760B90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  <w:lang w:val="kk-KZ"/>
        </w:rPr>
      </w:pPr>
      <w:r>
        <w:rPr>
          <w:b/>
          <w:bCs/>
          <w:sz w:val="32"/>
          <w:szCs w:val="32"/>
          <w:lang w:val="kk-KZ"/>
        </w:rPr>
        <w:t xml:space="preserve">АЛМАТЫ ҚАЛАСЫНЫҢ ІШКІ ІСТЕР ДЕПАРТАМЕНТІ </w:t>
      </w:r>
    </w:p>
    <w:p w:rsidR="00ED3360" w:rsidRDefault="00ED3360" w:rsidP="00760B90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  <w:lang w:val="kk-KZ"/>
        </w:rPr>
      </w:pPr>
      <w:r>
        <w:rPr>
          <w:b/>
          <w:bCs/>
          <w:sz w:val="32"/>
          <w:szCs w:val="32"/>
          <w:lang w:val="kk-KZ"/>
        </w:rPr>
        <w:t xml:space="preserve"> ЖЕРГІЛІКТКІ ПОЛИЦИЯ ҚЫЗМЕТІ ЖЕКЕ ҚҰРАМЫ ТУРАЛЫ МӘЛІМЕТТЕР</w:t>
      </w:r>
    </w:p>
    <w:p w:rsidR="00ED3360" w:rsidRPr="003D22BE" w:rsidRDefault="00ED3360" w:rsidP="00760B90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  <w:lang w:val="kk-KZ"/>
        </w:rPr>
      </w:pPr>
      <w:r w:rsidRPr="003D22BE">
        <w:rPr>
          <w:b/>
          <w:bCs/>
          <w:sz w:val="32"/>
          <w:szCs w:val="32"/>
          <w:lang w:val="kk-KZ"/>
        </w:rPr>
        <w:t>С В Е Д Е Н И Я</w:t>
      </w:r>
    </w:p>
    <w:p w:rsidR="00ED3360" w:rsidRPr="003D22BE" w:rsidRDefault="00ED3360" w:rsidP="00760B90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  <w:lang w:val="kk-KZ"/>
        </w:rPr>
      </w:pPr>
      <w:r w:rsidRPr="00E36816">
        <w:rPr>
          <w:b/>
          <w:bCs/>
          <w:sz w:val="32"/>
          <w:szCs w:val="32"/>
        </w:rPr>
        <w:t>ПО</w:t>
      </w:r>
      <w:r>
        <w:rPr>
          <w:b/>
          <w:bCs/>
          <w:sz w:val="32"/>
          <w:szCs w:val="32"/>
        </w:rPr>
        <w:t xml:space="preserve"> РУКОВОДЯЩЕМУ СОСТАВУ</w:t>
      </w:r>
      <w:r w:rsidRPr="003D22BE">
        <w:rPr>
          <w:b/>
          <w:bCs/>
          <w:sz w:val="32"/>
          <w:szCs w:val="32"/>
          <w:lang w:val="kk-KZ"/>
        </w:rPr>
        <w:t xml:space="preserve"> МЕСТНОЙ ПОЛИЦЕЙСКОЙ СЛУЖБЫ</w:t>
      </w:r>
    </w:p>
    <w:p w:rsidR="00ED3360" w:rsidRPr="002E3F9C" w:rsidRDefault="00ED3360" w:rsidP="00760B90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  <w:lang w:val="kk-KZ"/>
        </w:rPr>
      </w:pPr>
      <w:r w:rsidRPr="003D22BE">
        <w:rPr>
          <w:b/>
          <w:bCs/>
          <w:sz w:val="32"/>
          <w:szCs w:val="32"/>
          <w:lang w:val="kk-KZ"/>
        </w:rPr>
        <w:t xml:space="preserve"> </w:t>
      </w:r>
      <w:r>
        <w:rPr>
          <w:b/>
          <w:bCs/>
          <w:sz w:val="32"/>
          <w:szCs w:val="32"/>
          <w:lang w:val="kk-KZ"/>
        </w:rPr>
        <w:t>ДВД ГОРОДА АЛМАТЫ</w:t>
      </w:r>
    </w:p>
    <w:tbl>
      <w:tblPr>
        <w:tblpPr w:leftFromText="180" w:rightFromText="180" w:vertAnchor="text" w:horzAnchor="margin" w:tblpX="-144" w:tblpY="330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969"/>
        <w:gridCol w:w="2551"/>
        <w:gridCol w:w="1843"/>
        <w:gridCol w:w="2410"/>
        <w:gridCol w:w="3261"/>
      </w:tblGrid>
      <w:tr w:rsidR="00ED3360" w:rsidRPr="0075296A">
        <w:tc>
          <w:tcPr>
            <w:tcW w:w="675" w:type="dxa"/>
            <w:vAlign w:val="center"/>
          </w:tcPr>
          <w:p w:rsidR="00ED3360" w:rsidRPr="0075296A" w:rsidRDefault="00ED3360" w:rsidP="00336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529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3969" w:type="dxa"/>
          </w:tcPr>
          <w:p w:rsidR="00ED3360" w:rsidRPr="0075296A" w:rsidRDefault="00ED3360" w:rsidP="00336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ED3360" w:rsidRPr="0075296A" w:rsidRDefault="00ED3360" w:rsidP="00336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ED3360" w:rsidRPr="0075296A" w:rsidRDefault="00ED3360" w:rsidP="00336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529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Сурет</w:t>
            </w:r>
          </w:p>
          <w:p w:rsidR="00ED3360" w:rsidRPr="0075296A" w:rsidRDefault="00ED3360" w:rsidP="00336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529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----------------------</w:t>
            </w:r>
          </w:p>
          <w:p w:rsidR="00ED3360" w:rsidRPr="0075296A" w:rsidRDefault="00ED3360" w:rsidP="00336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529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фото</w:t>
            </w:r>
          </w:p>
        </w:tc>
        <w:tc>
          <w:tcPr>
            <w:tcW w:w="2551" w:type="dxa"/>
            <w:vAlign w:val="center"/>
          </w:tcPr>
          <w:p w:rsidR="00ED3360" w:rsidRPr="0075296A" w:rsidRDefault="00ED3360" w:rsidP="00336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529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Лауазымы, арнаулы атағы, АЖТ</w:t>
            </w:r>
          </w:p>
          <w:p w:rsidR="00ED3360" w:rsidRPr="0075296A" w:rsidRDefault="00ED3360" w:rsidP="00336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529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--------------------------</w:t>
            </w:r>
          </w:p>
          <w:p w:rsidR="00ED3360" w:rsidRPr="0075296A" w:rsidRDefault="00ED3360" w:rsidP="00336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529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Должность, звание, Ф.И.О.</w:t>
            </w:r>
          </w:p>
        </w:tc>
        <w:tc>
          <w:tcPr>
            <w:tcW w:w="1843" w:type="dxa"/>
            <w:vAlign w:val="center"/>
          </w:tcPr>
          <w:p w:rsidR="00ED3360" w:rsidRPr="0075296A" w:rsidRDefault="00ED3360" w:rsidP="00336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529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Қызметтік және ұялы телефондары</w:t>
            </w:r>
          </w:p>
          <w:p w:rsidR="00ED3360" w:rsidRPr="0075296A" w:rsidRDefault="00ED3360" w:rsidP="00336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529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--------------------</w:t>
            </w:r>
          </w:p>
          <w:p w:rsidR="00ED3360" w:rsidRPr="0075296A" w:rsidRDefault="00ED3360" w:rsidP="00336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529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номер служебного и сотового телефона </w:t>
            </w:r>
          </w:p>
        </w:tc>
        <w:tc>
          <w:tcPr>
            <w:tcW w:w="2410" w:type="dxa"/>
            <w:vAlign w:val="center"/>
          </w:tcPr>
          <w:p w:rsidR="00ED3360" w:rsidRPr="0075296A" w:rsidRDefault="00ED3360" w:rsidP="00336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529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Білімі </w:t>
            </w:r>
          </w:p>
          <w:p w:rsidR="00ED3360" w:rsidRPr="0075296A" w:rsidRDefault="00ED3360" w:rsidP="00336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529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----------------------</w:t>
            </w:r>
          </w:p>
          <w:p w:rsidR="00ED3360" w:rsidRPr="0075296A" w:rsidRDefault="00ED3360" w:rsidP="00336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3261" w:type="dxa"/>
          </w:tcPr>
          <w:p w:rsidR="00ED3360" w:rsidRPr="0075296A" w:rsidRDefault="00ED3360" w:rsidP="00336134">
            <w:pPr>
              <w:spacing w:after="0" w:line="240" w:lineRule="auto"/>
              <w:ind w:left="601" w:hanging="60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ED3360" w:rsidRPr="0075296A" w:rsidRDefault="00ED3360" w:rsidP="00336134">
            <w:pPr>
              <w:spacing w:after="0" w:line="240" w:lineRule="auto"/>
              <w:ind w:left="601" w:hanging="60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529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Котермелеулер</w:t>
            </w:r>
          </w:p>
          <w:p w:rsidR="00ED3360" w:rsidRPr="0075296A" w:rsidRDefault="00ED3360" w:rsidP="00336134">
            <w:pPr>
              <w:spacing w:after="0" w:line="240" w:lineRule="auto"/>
              <w:ind w:left="601" w:hanging="60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529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------------------</w:t>
            </w:r>
          </w:p>
          <w:p w:rsidR="00ED3360" w:rsidRPr="0075296A" w:rsidRDefault="00ED3360" w:rsidP="00336134">
            <w:pPr>
              <w:spacing w:after="0" w:line="240" w:lineRule="auto"/>
              <w:ind w:left="601" w:hanging="60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Поощрения</w:t>
            </w:r>
          </w:p>
        </w:tc>
      </w:tr>
      <w:tr w:rsidR="00ED3360" w:rsidRPr="0075296A">
        <w:trPr>
          <w:trHeight w:val="5710"/>
        </w:trPr>
        <w:tc>
          <w:tcPr>
            <w:tcW w:w="675" w:type="dxa"/>
            <w:vAlign w:val="center"/>
          </w:tcPr>
          <w:p w:rsidR="00ED3360" w:rsidRPr="0075296A" w:rsidRDefault="00ED3360" w:rsidP="0033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29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69" w:type="dxa"/>
          </w:tcPr>
          <w:p w:rsidR="00ED3360" w:rsidRPr="0075296A" w:rsidRDefault="00ED3360" w:rsidP="0033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486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3" o:spid="_x0000_i1025" type="#_x0000_t75" style="width:190.5pt;height:298.5pt;visibility:visible">
                  <v:imagedata r:id="rId5" o:title=""/>
                </v:shape>
              </w:pict>
            </w:r>
          </w:p>
        </w:tc>
        <w:tc>
          <w:tcPr>
            <w:tcW w:w="2551" w:type="dxa"/>
            <w:vAlign w:val="center"/>
          </w:tcPr>
          <w:p w:rsidR="00ED3360" w:rsidRPr="0075296A" w:rsidRDefault="00ED3360" w:rsidP="00336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75296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Жергілікті полиция қызметінің бастығы полиция подполковнигі </w:t>
            </w:r>
            <w:r w:rsidRPr="0075296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Жасұлан Құдайбергенұлы Байкенов</w:t>
            </w:r>
          </w:p>
          <w:p w:rsidR="00ED3360" w:rsidRPr="0075296A" w:rsidRDefault="00ED3360" w:rsidP="0033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ED3360" w:rsidRPr="0075296A" w:rsidRDefault="00ED3360" w:rsidP="0033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5296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Начальник местной полицейской службы подполковник полиции </w:t>
            </w:r>
          </w:p>
          <w:p w:rsidR="00ED3360" w:rsidRPr="0075296A" w:rsidRDefault="00ED3360" w:rsidP="00336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75296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Байкенов </w:t>
            </w:r>
          </w:p>
          <w:p w:rsidR="00ED3360" w:rsidRPr="0075296A" w:rsidRDefault="00ED3360" w:rsidP="00336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5296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Жасулан Кудайбергенович</w:t>
            </w:r>
          </w:p>
        </w:tc>
        <w:tc>
          <w:tcPr>
            <w:tcW w:w="1843" w:type="dxa"/>
            <w:vAlign w:val="center"/>
          </w:tcPr>
          <w:p w:rsidR="00ED3360" w:rsidRDefault="00ED3360" w:rsidP="0076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D3360" w:rsidRDefault="00ED3360" w:rsidP="0076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254-40-37</w:t>
            </w:r>
          </w:p>
          <w:p w:rsidR="00ED3360" w:rsidRPr="0075296A" w:rsidRDefault="00ED3360" w:rsidP="0076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529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87017040453</w:t>
            </w:r>
          </w:p>
        </w:tc>
        <w:tc>
          <w:tcPr>
            <w:tcW w:w="2410" w:type="dxa"/>
            <w:vAlign w:val="center"/>
          </w:tcPr>
          <w:p w:rsidR="00ED3360" w:rsidRPr="0075296A" w:rsidRDefault="00ED3360" w:rsidP="0033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529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Жоғары, «юриспруденция»</w:t>
            </w:r>
          </w:p>
          <w:p w:rsidR="00ED3360" w:rsidRPr="0075296A" w:rsidRDefault="00ED3360" w:rsidP="0033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D3360" w:rsidRPr="0075296A" w:rsidRDefault="00ED3360" w:rsidP="0033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529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Высшее,</w:t>
            </w:r>
          </w:p>
          <w:p w:rsidR="00ED3360" w:rsidRPr="0075296A" w:rsidRDefault="00ED3360" w:rsidP="0033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529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«юриспруденция»</w:t>
            </w:r>
          </w:p>
        </w:tc>
        <w:tc>
          <w:tcPr>
            <w:tcW w:w="3261" w:type="dxa"/>
          </w:tcPr>
          <w:p w:rsidR="00ED3360" w:rsidRPr="0075296A" w:rsidRDefault="00ED3360" w:rsidP="003361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29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ІІО-да қызмет өткеру кезінде 32 рет марапатталған, оның ішінде:</w:t>
            </w:r>
          </w:p>
          <w:p w:rsidR="00ED3360" w:rsidRPr="0075296A" w:rsidRDefault="00ED3360" w:rsidP="00336134">
            <w:pPr>
              <w:pStyle w:val="ListParagraph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9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«ҚР ІІМ Үздік қызметі үшін» төс белгісі;</w:t>
            </w:r>
          </w:p>
          <w:p w:rsidR="00ED3360" w:rsidRPr="0075296A" w:rsidRDefault="00ED3360" w:rsidP="003361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9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 «ІІО Мінсіз қызметі үшін» ІІІ дәрежелі медаль;</w:t>
            </w:r>
          </w:p>
          <w:p w:rsidR="00ED3360" w:rsidRPr="0075296A" w:rsidRDefault="00ED3360" w:rsidP="003361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9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 «Ішкі Әскерге 20 жыл» медаль;</w:t>
            </w:r>
          </w:p>
          <w:p w:rsidR="00ED3360" w:rsidRPr="0075296A" w:rsidRDefault="00ED3360" w:rsidP="003361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9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 «Ішкі әскердің үздігі» төс белгісі;</w:t>
            </w:r>
          </w:p>
          <w:p w:rsidR="00ED3360" w:rsidRPr="0075296A" w:rsidRDefault="00ED3360" w:rsidP="003361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9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5. «Қазақстан полициясына 20 жыл» төс белгісі;</w:t>
            </w:r>
          </w:p>
          <w:p w:rsidR="00ED3360" w:rsidRPr="0075296A" w:rsidRDefault="00ED3360" w:rsidP="003361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9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6. «85 жыл Қоғамдық қауіпсіздік бөліністеріне».</w:t>
            </w:r>
          </w:p>
          <w:p w:rsidR="00ED3360" w:rsidRPr="0075296A" w:rsidRDefault="00ED3360" w:rsidP="0033613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29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 период службы в ОВД имеет 27 поощрений:</w:t>
            </w:r>
          </w:p>
          <w:p w:rsidR="00ED3360" w:rsidRPr="0075296A" w:rsidRDefault="00ED3360" w:rsidP="00336134">
            <w:pPr>
              <w:pStyle w:val="ListParagraph"/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9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1.«За отличную службу в МВД РК» нагрудной знакі;</w:t>
            </w:r>
          </w:p>
          <w:p w:rsidR="00ED3360" w:rsidRPr="0075296A" w:rsidRDefault="00ED3360" w:rsidP="003361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9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 «ІІО Мінсіз қызметі үшін» медаль ІІІ степени;</w:t>
            </w:r>
          </w:p>
          <w:p w:rsidR="00ED3360" w:rsidRPr="0075296A" w:rsidRDefault="00ED3360" w:rsidP="003361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9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 «ІІО Мінсіз қызметі үшін» медаль ІІ степени;</w:t>
            </w:r>
          </w:p>
          <w:p w:rsidR="00ED3360" w:rsidRPr="0075296A" w:rsidRDefault="00ED3360" w:rsidP="003361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9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 «20 лет Казахстанской полиции» нагрудной знак.</w:t>
            </w:r>
          </w:p>
          <w:p w:rsidR="00ED3360" w:rsidRPr="0075296A" w:rsidRDefault="00ED3360" w:rsidP="009D1C27">
            <w:pPr>
              <w:spacing w:after="0" w:line="240" w:lineRule="auto"/>
              <w:ind w:left="601" w:hanging="60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D3360" w:rsidRDefault="00ED3360" w:rsidP="00E5034C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  <w:lang w:val="kk-KZ"/>
        </w:rPr>
      </w:pPr>
    </w:p>
    <w:tbl>
      <w:tblPr>
        <w:tblpPr w:leftFromText="180" w:rightFromText="180" w:vertAnchor="text" w:horzAnchor="margin" w:tblpX="-144" w:tblpY="330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933"/>
        <w:gridCol w:w="462"/>
        <w:gridCol w:w="2125"/>
        <w:gridCol w:w="426"/>
        <w:gridCol w:w="1417"/>
        <w:gridCol w:w="426"/>
        <w:gridCol w:w="1984"/>
        <w:gridCol w:w="426"/>
        <w:gridCol w:w="2835"/>
        <w:gridCol w:w="426"/>
      </w:tblGrid>
      <w:tr w:rsidR="00ED3360" w:rsidRPr="0075296A" w:rsidTr="009D1C27">
        <w:trPr>
          <w:gridAfter w:val="1"/>
          <w:wAfter w:w="426" w:type="dxa"/>
          <w:trHeight w:val="5710"/>
        </w:trPr>
        <w:tc>
          <w:tcPr>
            <w:tcW w:w="675" w:type="dxa"/>
            <w:vAlign w:val="center"/>
          </w:tcPr>
          <w:p w:rsidR="00ED3360" w:rsidRPr="0075296A" w:rsidRDefault="00ED3360" w:rsidP="00605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29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33" w:type="dxa"/>
          </w:tcPr>
          <w:p w:rsidR="00ED3360" w:rsidRPr="0075296A" w:rsidRDefault="00ED3360" w:rsidP="0062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486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Рисунок 1" o:spid="_x0000_i1026" type="#_x0000_t75" style="width:189pt;height:304.5pt;visibility:visible">
                  <v:imagedata r:id="rId6" o:title=""/>
                </v:shape>
              </w:pict>
            </w:r>
          </w:p>
        </w:tc>
        <w:tc>
          <w:tcPr>
            <w:tcW w:w="2587" w:type="dxa"/>
            <w:gridSpan w:val="2"/>
            <w:vAlign w:val="center"/>
          </w:tcPr>
          <w:p w:rsidR="00ED3360" w:rsidRPr="0075296A" w:rsidRDefault="00ED3360" w:rsidP="001B1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75296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Жергілікті полиция қызметі бастығының орынбасары полиция подполковнигі </w:t>
            </w:r>
            <w:r w:rsidRPr="0075296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Төрехан Бейсембіұлы Исин</w:t>
            </w:r>
          </w:p>
          <w:p w:rsidR="00ED3360" w:rsidRPr="0075296A" w:rsidRDefault="00ED3360" w:rsidP="001B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ED3360" w:rsidRPr="0075296A" w:rsidRDefault="00ED3360" w:rsidP="001B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5296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Заместитель начальника местной полицейской службы подполковник полиции </w:t>
            </w:r>
          </w:p>
          <w:p w:rsidR="00ED3360" w:rsidRPr="0075296A" w:rsidRDefault="00ED3360" w:rsidP="001B1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75296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Исин</w:t>
            </w:r>
          </w:p>
          <w:p w:rsidR="00ED3360" w:rsidRPr="0075296A" w:rsidRDefault="00ED3360" w:rsidP="001B1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5296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 Торехан Бейсембиевич</w:t>
            </w:r>
          </w:p>
        </w:tc>
        <w:tc>
          <w:tcPr>
            <w:tcW w:w="1843" w:type="dxa"/>
            <w:gridSpan w:val="2"/>
            <w:vAlign w:val="center"/>
          </w:tcPr>
          <w:p w:rsidR="00ED3360" w:rsidRDefault="00ED3360" w:rsidP="0060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D3360" w:rsidRPr="0075296A" w:rsidRDefault="00ED3360" w:rsidP="0060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254-47-90 </w:t>
            </w:r>
            <w:r w:rsidRPr="007529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87082062068</w:t>
            </w:r>
          </w:p>
        </w:tc>
        <w:tc>
          <w:tcPr>
            <w:tcW w:w="2410" w:type="dxa"/>
            <w:gridSpan w:val="2"/>
            <w:vAlign w:val="center"/>
          </w:tcPr>
          <w:p w:rsidR="00ED3360" w:rsidRPr="0075296A" w:rsidRDefault="00ED3360" w:rsidP="0060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529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Жоғары, «юриспруденция»</w:t>
            </w:r>
          </w:p>
          <w:p w:rsidR="00ED3360" w:rsidRPr="0075296A" w:rsidRDefault="00ED3360" w:rsidP="0060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D3360" w:rsidRPr="0075296A" w:rsidRDefault="00ED3360" w:rsidP="0060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529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Высшее,</w:t>
            </w:r>
          </w:p>
          <w:p w:rsidR="00ED3360" w:rsidRPr="0075296A" w:rsidRDefault="00ED3360" w:rsidP="0060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529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«юриспруденция»</w:t>
            </w:r>
          </w:p>
        </w:tc>
        <w:tc>
          <w:tcPr>
            <w:tcW w:w="3261" w:type="dxa"/>
            <w:gridSpan w:val="2"/>
          </w:tcPr>
          <w:p w:rsidR="00ED3360" w:rsidRPr="0075296A" w:rsidRDefault="00ED3360" w:rsidP="006E3D3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29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ІІО-да қызмет өткеру кезінде 27 рет марапатталған, оның ішінде:</w:t>
            </w:r>
          </w:p>
          <w:p w:rsidR="00ED3360" w:rsidRPr="0075296A" w:rsidRDefault="00ED3360" w:rsidP="006E3D3D">
            <w:pPr>
              <w:pStyle w:val="ListParagraph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9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«ҚР ІІМ Үздік қызметі үшін» төс белгісі;</w:t>
            </w:r>
          </w:p>
          <w:p w:rsidR="00ED3360" w:rsidRPr="0075296A" w:rsidRDefault="00ED3360" w:rsidP="006E3D3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9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 «ІІО Мінсіз қызметі үшін» ІІІ дәрежелі медаль;</w:t>
            </w:r>
          </w:p>
          <w:p w:rsidR="00ED3360" w:rsidRPr="0075296A" w:rsidRDefault="00ED3360" w:rsidP="006E3D3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9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 «ІІО Мінсіз қызметі үшін» ІІ дәрежелі медаль;</w:t>
            </w:r>
          </w:p>
          <w:p w:rsidR="00ED3360" w:rsidRPr="0075296A" w:rsidRDefault="00ED3360" w:rsidP="006E3D3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9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 «Қазақстан полициясына 20 жыл» төс белгісі.</w:t>
            </w:r>
          </w:p>
          <w:p w:rsidR="00ED3360" w:rsidRPr="0075296A" w:rsidRDefault="00ED3360" w:rsidP="006E3D3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29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 период службы в ОВД имеет 27 поощрений:</w:t>
            </w:r>
          </w:p>
          <w:p w:rsidR="00ED3360" w:rsidRPr="0075296A" w:rsidRDefault="00ED3360" w:rsidP="006E3D3D">
            <w:pPr>
              <w:pStyle w:val="ListParagraph"/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9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1.«За отличную службу в МВД РК» нагрудной знакі;</w:t>
            </w:r>
          </w:p>
          <w:p w:rsidR="00ED3360" w:rsidRPr="0075296A" w:rsidRDefault="00ED3360" w:rsidP="006E3D3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9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 «ІІО Мінсіз қызметі үшін» медаль ІІІ степени;</w:t>
            </w:r>
          </w:p>
          <w:p w:rsidR="00ED3360" w:rsidRPr="0075296A" w:rsidRDefault="00ED3360" w:rsidP="006E3D3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9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 «ІІО Мінсіз қызметі үшін» медаль ІІ степени;</w:t>
            </w:r>
          </w:p>
          <w:p w:rsidR="00ED3360" w:rsidRPr="0075296A" w:rsidRDefault="00ED3360" w:rsidP="006E3D3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9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 «20 лет Казахстанской полиции» нагрудной знак.</w:t>
            </w:r>
          </w:p>
          <w:p w:rsidR="00ED3360" w:rsidRPr="0075296A" w:rsidRDefault="00ED3360" w:rsidP="00605841">
            <w:pPr>
              <w:spacing w:after="0" w:line="240" w:lineRule="auto"/>
              <w:ind w:left="601" w:hanging="60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D3360" w:rsidRPr="0075296A" w:rsidRDefault="00ED3360" w:rsidP="00605841">
            <w:pPr>
              <w:spacing w:after="0" w:line="240" w:lineRule="auto"/>
              <w:ind w:left="601" w:hanging="60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3360" w:rsidRPr="0075296A" w:rsidTr="009D1C27">
        <w:trPr>
          <w:trHeight w:val="5710"/>
        </w:trPr>
        <w:tc>
          <w:tcPr>
            <w:tcW w:w="675" w:type="dxa"/>
            <w:vAlign w:val="center"/>
          </w:tcPr>
          <w:p w:rsidR="00ED3360" w:rsidRPr="0075296A" w:rsidRDefault="00ED3360" w:rsidP="0033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29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395" w:type="dxa"/>
            <w:gridSpan w:val="2"/>
          </w:tcPr>
          <w:p w:rsidR="00ED3360" w:rsidRPr="0075296A" w:rsidRDefault="00ED3360" w:rsidP="0033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486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Рисунок 12" o:spid="_x0000_i1027" type="#_x0000_t75" style="width:193.5pt;height:297.75pt;visibility:visible">
                  <v:imagedata r:id="rId7" o:title=""/>
                </v:shape>
              </w:pict>
            </w:r>
          </w:p>
        </w:tc>
        <w:tc>
          <w:tcPr>
            <w:tcW w:w="2551" w:type="dxa"/>
            <w:gridSpan w:val="2"/>
            <w:vAlign w:val="center"/>
          </w:tcPr>
          <w:p w:rsidR="00ED3360" w:rsidRPr="0075296A" w:rsidRDefault="00ED3360" w:rsidP="0033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5296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Жергілікті полиция қызметі бастығының орынбасары полиция полковнигі Жолдасбек Сейдұлдаұлы Алмашов</w:t>
            </w:r>
          </w:p>
          <w:p w:rsidR="00ED3360" w:rsidRPr="0075296A" w:rsidRDefault="00ED3360" w:rsidP="0033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ED3360" w:rsidRPr="0075296A" w:rsidRDefault="00ED3360" w:rsidP="0033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296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Заместитель начальника местной полицейской службы полковник полиции Алмашов Жолдасбек Сейдулдаевич</w:t>
            </w:r>
          </w:p>
        </w:tc>
        <w:tc>
          <w:tcPr>
            <w:tcW w:w="1843" w:type="dxa"/>
            <w:gridSpan w:val="2"/>
            <w:vAlign w:val="center"/>
          </w:tcPr>
          <w:p w:rsidR="00ED3360" w:rsidRPr="0075296A" w:rsidRDefault="00ED3360" w:rsidP="00947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2545-40-26 </w:t>
            </w:r>
            <w:r w:rsidRPr="007529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87017885983</w:t>
            </w:r>
          </w:p>
        </w:tc>
        <w:tc>
          <w:tcPr>
            <w:tcW w:w="2410" w:type="dxa"/>
            <w:gridSpan w:val="2"/>
            <w:vAlign w:val="center"/>
          </w:tcPr>
          <w:p w:rsidR="00ED3360" w:rsidRPr="0075296A" w:rsidRDefault="00ED3360" w:rsidP="0033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529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Жоғары, «юриспруденция»</w:t>
            </w:r>
          </w:p>
          <w:p w:rsidR="00ED3360" w:rsidRPr="0075296A" w:rsidRDefault="00ED3360" w:rsidP="0033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D3360" w:rsidRPr="0075296A" w:rsidRDefault="00ED3360" w:rsidP="0033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529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Высшее,</w:t>
            </w:r>
          </w:p>
          <w:p w:rsidR="00ED3360" w:rsidRPr="0075296A" w:rsidRDefault="00ED3360" w:rsidP="0033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529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«юриспруденция»</w:t>
            </w:r>
          </w:p>
        </w:tc>
        <w:tc>
          <w:tcPr>
            <w:tcW w:w="3261" w:type="dxa"/>
            <w:gridSpan w:val="2"/>
          </w:tcPr>
          <w:p w:rsidR="00ED3360" w:rsidRPr="0075296A" w:rsidRDefault="00ED3360" w:rsidP="003361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29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ІІО-да қызмет өткеру кезінде 30 рет марапатталған, оның ішінде:</w:t>
            </w:r>
          </w:p>
          <w:p w:rsidR="00ED3360" w:rsidRPr="0075296A" w:rsidRDefault="00ED3360" w:rsidP="00336134">
            <w:pPr>
              <w:pStyle w:val="ListParagraph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9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«ҚР ІІМ Үздік қызметі үшін» төс белгісі;</w:t>
            </w:r>
          </w:p>
          <w:p w:rsidR="00ED3360" w:rsidRPr="0075296A" w:rsidRDefault="00ED3360" w:rsidP="003361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9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 «ІІО Мінсіз қызметі үшін» ІІІ дәрежелі медаль;</w:t>
            </w:r>
          </w:p>
          <w:p w:rsidR="00ED3360" w:rsidRPr="0075296A" w:rsidRDefault="00ED3360" w:rsidP="003361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9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 «ІІО Мінсіз қызметі үшін» ІІ дәрежелі медаль;</w:t>
            </w:r>
          </w:p>
          <w:p w:rsidR="00ED3360" w:rsidRPr="0075296A" w:rsidRDefault="00ED3360" w:rsidP="003361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9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 «Қазақстан полициясына 20 жыл» төс белгісі.</w:t>
            </w:r>
          </w:p>
          <w:p w:rsidR="00ED3360" w:rsidRPr="0075296A" w:rsidRDefault="00ED3360" w:rsidP="003361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9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5. «Құқық тәртібін қамтамасыз етуге қосқан үлесі үшін» медаль.</w:t>
            </w:r>
          </w:p>
          <w:p w:rsidR="00ED3360" w:rsidRPr="0075296A" w:rsidRDefault="00ED3360" w:rsidP="0033613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29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 период службы в ОВД имеет 27 поощрений:</w:t>
            </w:r>
          </w:p>
          <w:p w:rsidR="00ED3360" w:rsidRPr="0075296A" w:rsidRDefault="00ED3360" w:rsidP="00336134">
            <w:pPr>
              <w:pStyle w:val="ListParagraph"/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9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1.«За отличную службу в МВД РК» нагрудной знакі;</w:t>
            </w:r>
          </w:p>
          <w:p w:rsidR="00ED3360" w:rsidRPr="0075296A" w:rsidRDefault="00ED3360" w:rsidP="003361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9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 «За безупречную службу в ОВД» медаль ІІІ степени;</w:t>
            </w:r>
          </w:p>
          <w:p w:rsidR="00ED3360" w:rsidRPr="0075296A" w:rsidRDefault="00ED3360" w:rsidP="003361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9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 «За безупречную службу в ОВД» медаль ІІ степени;</w:t>
            </w:r>
          </w:p>
          <w:p w:rsidR="00ED3360" w:rsidRPr="0075296A" w:rsidRDefault="00ED3360" w:rsidP="003361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9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 «20 лет Казахстанской полиции» нагрудной знак;</w:t>
            </w:r>
          </w:p>
          <w:p w:rsidR="00ED3360" w:rsidRPr="0075296A" w:rsidRDefault="00ED3360" w:rsidP="003361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9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5. «За вклад в обеспечение правопорядка» медаль.</w:t>
            </w:r>
          </w:p>
          <w:p w:rsidR="00ED3360" w:rsidRPr="0075296A" w:rsidRDefault="00ED3360" w:rsidP="00336134">
            <w:pPr>
              <w:spacing w:after="0" w:line="240" w:lineRule="auto"/>
              <w:ind w:left="601" w:hanging="60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D3360" w:rsidRPr="0075296A" w:rsidRDefault="00ED3360" w:rsidP="00336134">
            <w:pPr>
              <w:spacing w:after="0" w:line="240" w:lineRule="auto"/>
              <w:ind w:left="601" w:hanging="60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D3360" w:rsidRPr="00B40C22" w:rsidRDefault="00ED3360" w:rsidP="00F85C38">
      <w:pPr>
        <w:pStyle w:val="NormalWeb"/>
        <w:spacing w:before="0" w:beforeAutospacing="0" w:after="0" w:afterAutospacing="0"/>
        <w:jc w:val="center"/>
        <w:rPr>
          <w:lang w:val="kk-KZ"/>
        </w:rPr>
      </w:pPr>
      <w:r>
        <w:rPr>
          <w:lang w:val="kk-KZ"/>
        </w:rPr>
        <w:t xml:space="preserve"> </w:t>
      </w:r>
    </w:p>
    <w:sectPr w:rsidR="00ED3360" w:rsidRPr="00B40C22" w:rsidSect="009D1C27">
      <w:pgSz w:w="16838" w:h="11906" w:orient="landscape"/>
      <w:pgMar w:top="567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228E"/>
    <w:multiLevelType w:val="hybridMultilevel"/>
    <w:tmpl w:val="33267FC8"/>
    <w:lvl w:ilvl="0" w:tplc="549446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538963B6"/>
    <w:multiLevelType w:val="hybridMultilevel"/>
    <w:tmpl w:val="98E88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81672"/>
    <w:multiLevelType w:val="hybridMultilevel"/>
    <w:tmpl w:val="EC82FF6A"/>
    <w:lvl w:ilvl="0" w:tplc="A392AD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EC5"/>
    <w:rsid w:val="00001AFD"/>
    <w:rsid w:val="000739B3"/>
    <w:rsid w:val="0007789A"/>
    <w:rsid w:val="000F30D9"/>
    <w:rsid w:val="00104DD4"/>
    <w:rsid w:val="0013553A"/>
    <w:rsid w:val="0018073C"/>
    <w:rsid w:val="00182D64"/>
    <w:rsid w:val="001B1ED6"/>
    <w:rsid w:val="001C5366"/>
    <w:rsid w:val="001D3B38"/>
    <w:rsid w:val="002D1583"/>
    <w:rsid w:val="002E3F9C"/>
    <w:rsid w:val="00322CD4"/>
    <w:rsid w:val="00336134"/>
    <w:rsid w:val="00344DFE"/>
    <w:rsid w:val="003B2E48"/>
    <w:rsid w:val="003D22BE"/>
    <w:rsid w:val="00426950"/>
    <w:rsid w:val="00432345"/>
    <w:rsid w:val="00442637"/>
    <w:rsid w:val="004926A3"/>
    <w:rsid w:val="004F2234"/>
    <w:rsid w:val="004F29F1"/>
    <w:rsid w:val="00543C23"/>
    <w:rsid w:val="00575170"/>
    <w:rsid w:val="005C0FBC"/>
    <w:rsid w:val="00605841"/>
    <w:rsid w:val="006064F1"/>
    <w:rsid w:val="00623907"/>
    <w:rsid w:val="006321C3"/>
    <w:rsid w:val="006615B7"/>
    <w:rsid w:val="006746C1"/>
    <w:rsid w:val="006E3D3D"/>
    <w:rsid w:val="0075296A"/>
    <w:rsid w:val="00760B90"/>
    <w:rsid w:val="00772C43"/>
    <w:rsid w:val="007731FA"/>
    <w:rsid w:val="0077730D"/>
    <w:rsid w:val="00790BD3"/>
    <w:rsid w:val="0087097F"/>
    <w:rsid w:val="008773CD"/>
    <w:rsid w:val="008A6ACE"/>
    <w:rsid w:val="008D4E07"/>
    <w:rsid w:val="00943FDE"/>
    <w:rsid w:val="00947437"/>
    <w:rsid w:val="009D1C27"/>
    <w:rsid w:val="00A01827"/>
    <w:rsid w:val="00A0486B"/>
    <w:rsid w:val="00A04C20"/>
    <w:rsid w:val="00A11A10"/>
    <w:rsid w:val="00A432BD"/>
    <w:rsid w:val="00A66336"/>
    <w:rsid w:val="00A7039F"/>
    <w:rsid w:val="00B15E63"/>
    <w:rsid w:val="00B16133"/>
    <w:rsid w:val="00B40C22"/>
    <w:rsid w:val="00BC48BE"/>
    <w:rsid w:val="00C02F59"/>
    <w:rsid w:val="00C469E3"/>
    <w:rsid w:val="00C56468"/>
    <w:rsid w:val="00C82EC5"/>
    <w:rsid w:val="00D009C9"/>
    <w:rsid w:val="00D02C5A"/>
    <w:rsid w:val="00D10277"/>
    <w:rsid w:val="00D162C2"/>
    <w:rsid w:val="00D2382F"/>
    <w:rsid w:val="00D458F1"/>
    <w:rsid w:val="00D73498"/>
    <w:rsid w:val="00DB2972"/>
    <w:rsid w:val="00E25976"/>
    <w:rsid w:val="00E36816"/>
    <w:rsid w:val="00E5034C"/>
    <w:rsid w:val="00E5072C"/>
    <w:rsid w:val="00E96833"/>
    <w:rsid w:val="00EA49F5"/>
    <w:rsid w:val="00EB205E"/>
    <w:rsid w:val="00ED3360"/>
    <w:rsid w:val="00ED6389"/>
    <w:rsid w:val="00EF3655"/>
    <w:rsid w:val="00F11613"/>
    <w:rsid w:val="00F62AC8"/>
    <w:rsid w:val="00F85C38"/>
    <w:rsid w:val="00FC170B"/>
    <w:rsid w:val="00FC2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0D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7730D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6615B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7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78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266</TotalTime>
  <Pages>3</Pages>
  <Words>443</Words>
  <Characters>2530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Азирбек</cp:lastModifiedBy>
  <cp:revision>19</cp:revision>
  <dcterms:created xsi:type="dcterms:W3CDTF">2016-02-13T04:43:00Z</dcterms:created>
  <dcterms:modified xsi:type="dcterms:W3CDTF">2016-02-16T10:13:00Z</dcterms:modified>
</cp:coreProperties>
</file>